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2A73" w14:textId="77777777" w:rsidR="00A27F09" w:rsidRDefault="005874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 P I S N I  L I S T</w:t>
      </w:r>
    </w:p>
    <w:p w14:paraId="0CCA3514" w14:textId="77777777" w:rsidR="00A27F09" w:rsidRDefault="00587438">
      <w:r>
        <w:t>Ime i prezime____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58BCBCB3" w14:textId="0E0DB145" w:rsidR="001602A0" w:rsidRDefault="002305E8">
      <w:pPr>
        <w:rPr>
          <w:b/>
        </w:rPr>
      </w:pPr>
      <w:r>
        <w:t>S</w:t>
      </w:r>
      <w:r w:rsidR="001602A0">
        <w:t xml:space="preserve">TUDIJ PREDDIPLOMSKI: </w:t>
      </w:r>
      <w:r w:rsidR="00FB6A9B">
        <w:t xml:space="preserve"> </w:t>
      </w:r>
      <w:r w:rsidR="001602A0" w:rsidRPr="001602A0">
        <w:rPr>
          <w:b/>
        </w:rPr>
        <w:t>BT-N- PT-</w:t>
      </w:r>
      <w:r w:rsidR="00FB6A9B" w:rsidRPr="001602A0">
        <w:rPr>
          <w:b/>
        </w:rPr>
        <w:t xml:space="preserve"> </w:t>
      </w:r>
      <w:r w:rsidR="001602A0">
        <w:t xml:space="preserve">/zaokruži/            </w:t>
      </w:r>
    </w:p>
    <w:p w14:paraId="26B0BDAE" w14:textId="388E5AA9" w:rsidR="00FB6A9B" w:rsidRDefault="001602A0">
      <w:r w:rsidRPr="001602A0">
        <w:t>STUDIJ DIPLOMSKI</w:t>
      </w:r>
      <w:r>
        <w:rPr>
          <w:b/>
        </w:rPr>
        <w:t xml:space="preserve"> : </w:t>
      </w:r>
      <w:r w:rsidR="00FB6A9B" w:rsidRPr="00FB6A9B">
        <w:rPr>
          <w:b/>
        </w:rPr>
        <w:t>BPI –MB – N –</w:t>
      </w:r>
      <w:r w:rsidR="00FB6A9B">
        <w:rPr>
          <w:b/>
        </w:rPr>
        <w:t xml:space="preserve"> </w:t>
      </w:r>
      <w:r w:rsidR="00FB6A9B" w:rsidRPr="00FB6A9B">
        <w:rPr>
          <w:b/>
        </w:rPr>
        <w:t>PI –USH</w:t>
      </w:r>
      <w:r w:rsidR="00FB6A9B">
        <w:t xml:space="preserve">  /zaokruži/            </w:t>
      </w:r>
    </w:p>
    <w:p w14:paraId="237859D6" w14:textId="10AFF55C" w:rsidR="00A27F09" w:rsidRDefault="00587438" w:rsidP="00FB6A9B">
      <w:r>
        <w:t>JMBAG</w:t>
      </w:r>
      <w:r w:rsidR="00FB6A9B">
        <w:t>______</w:t>
      </w:r>
      <w:r>
        <w:t>____________</w:t>
      </w:r>
      <w:r w:rsidR="00FB6A9B">
        <w:t>_____godina________ ,</w:t>
      </w:r>
      <w:r>
        <w:t xml:space="preserve"> </w:t>
      </w:r>
      <w:r w:rsidR="00FB6A9B">
        <w:t>semestar studija_________________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2"/>
        <w:gridCol w:w="1270"/>
      </w:tblGrid>
      <w:tr w:rsidR="00A27F09" w14:paraId="5348EA82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3052" w14:textId="77777777" w:rsidR="00A27F09" w:rsidRDefault="00587438">
            <w:pPr>
              <w:spacing w:after="0"/>
              <w:jc w:val="center"/>
              <w:textAlignment w:val="auto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PREDMETI KOJE UPISUJEM</w:t>
            </w:r>
          </w:p>
          <w:p w14:paraId="3D19A1DD" w14:textId="77777777" w:rsidR="00A27F09" w:rsidRDefault="00A27F09">
            <w:pPr>
              <w:spacing w:after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8097" w14:textId="77777777" w:rsidR="00A27F09" w:rsidRDefault="00587438">
            <w:pPr>
              <w:spacing w:after="0"/>
              <w:textAlignment w:val="auto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ECTS</w:t>
            </w:r>
          </w:p>
        </w:tc>
      </w:tr>
      <w:tr w:rsidR="00A27F09" w14:paraId="4350E051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6C46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149B7440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8548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09F6BA0B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5001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569C0244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C49E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5C2B4098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E6E6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4FE5FA84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888C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5598B806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E9FA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4E71DEBB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8DA6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75843609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AA27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390475A8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7F8D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3DEC19CE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F42C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3AB93465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DCA2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3C51BC2F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BD7E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08C05375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6A52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205D8836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1C3C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5A20F65F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8CC7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7A56F7E5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31E5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7669F375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C477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448CAED8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1741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0E961D9D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D366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0AD09173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768C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32FCD025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FBE0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658BE86D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0C8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1152D7DA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8EF4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610422AB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89DF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6995F58B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C4EA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6EC5B4AD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D5E8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45C512AD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582E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34E2747A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421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  <w:p w14:paraId="7629A363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FF28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  <w:tr w:rsidR="00A27F09" w14:paraId="0E73BA2F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4914" w14:textId="77777777" w:rsidR="00A27F09" w:rsidRDefault="00587438">
            <w:pPr>
              <w:spacing w:after="0"/>
              <w:textAlignment w:val="auto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UKUPNO UPISANO ECTS BODOVA U SEMESTRU</w:t>
            </w:r>
          </w:p>
          <w:p w14:paraId="564F7F86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09E0" w14:textId="77777777" w:rsidR="00A27F09" w:rsidRDefault="00A27F09">
            <w:pPr>
              <w:spacing w:after="0"/>
              <w:textAlignment w:val="auto"/>
              <w:rPr>
                <w:rFonts w:ascii="Calibri" w:hAnsi="Calibri"/>
                <w:sz w:val="22"/>
              </w:rPr>
            </w:pPr>
          </w:p>
        </w:tc>
      </w:tr>
    </w:tbl>
    <w:p w14:paraId="08BA4E75" w14:textId="77777777" w:rsidR="00A27F09" w:rsidRDefault="00A27F09"/>
    <w:p w14:paraId="6E608683" w14:textId="77777777" w:rsidR="00A27F09" w:rsidRDefault="00587438">
      <w:pPr>
        <w:tabs>
          <w:tab w:val="left" w:pos="2400"/>
        </w:tabs>
      </w:pPr>
      <w:r>
        <w:t xml:space="preserve">                                                                                                   _________________________</w:t>
      </w:r>
    </w:p>
    <w:p w14:paraId="0D641E5A" w14:textId="1D05CC77" w:rsidR="00A27F09" w:rsidRDefault="00587438" w:rsidP="00AB118C">
      <w:pPr>
        <w:tabs>
          <w:tab w:val="left" w:pos="24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Potpis studenta</w:t>
      </w:r>
    </w:p>
    <w:sectPr w:rsidR="00A27F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A743" w14:textId="77777777" w:rsidR="00971DBD" w:rsidRDefault="00971DBD">
      <w:pPr>
        <w:spacing w:after="0"/>
      </w:pPr>
      <w:r>
        <w:separator/>
      </w:r>
    </w:p>
  </w:endnote>
  <w:endnote w:type="continuationSeparator" w:id="0">
    <w:p w14:paraId="4AA4FC74" w14:textId="77777777" w:rsidR="00971DBD" w:rsidRDefault="00971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FCE2" w14:textId="3B1261A3" w:rsidR="00C44F1A" w:rsidRDefault="0009116E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4B38767E" wp14:editId="021E8604">
          <wp:simplePos x="0" y="0"/>
          <wp:positionH relativeFrom="column">
            <wp:posOffset>5053330</wp:posOffset>
          </wp:positionH>
          <wp:positionV relativeFrom="paragraph">
            <wp:posOffset>-161290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4D3CEE0" wp14:editId="450D0346">
          <wp:simplePos x="0" y="0"/>
          <wp:positionH relativeFrom="column">
            <wp:posOffset>-865172</wp:posOffset>
          </wp:positionH>
          <wp:positionV relativeFrom="page">
            <wp:posOffset>9362440</wp:posOffset>
          </wp:positionV>
          <wp:extent cx="7425690" cy="12572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83BB85C" wp14:editId="522A96CA">
          <wp:simplePos x="0" y="0"/>
          <wp:positionH relativeFrom="column">
            <wp:posOffset>9302115</wp:posOffset>
          </wp:positionH>
          <wp:positionV relativeFrom="page">
            <wp:posOffset>9359265</wp:posOffset>
          </wp:positionV>
          <wp:extent cx="7425686" cy="1257263"/>
          <wp:effectExtent l="0" t="0" r="3814" b="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425686" cy="12572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7796" w14:textId="77777777" w:rsidR="00971DBD" w:rsidRDefault="00971D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E6B01C" w14:textId="77777777" w:rsidR="00971DBD" w:rsidRDefault="00971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2EF" w14:textId="54FBE81A" w:rsidR="00C44F1A" w:rsidRDefault="0058743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94FF51D" wp14:editId="3C38C36B">
          <wp:simplePos x="0" y="0"/>
          <wp:positionH relativeFrom="page">
            <wp:posOffset>78738</wp:posOffset>
          </wp:positionH>
          <wp:positionV relativeFrom="page">
            <wp:posOffset>171276</wp:posOffset>
          </wp:positionV>
          <wp:extent cx="7376163" cy="1057046"/>
          <wp:effectExtent l="0" t="0" r="0" b="0"/>
          <wp:wrapTight wrapText="bothSides">
            <wp:wrapPolygon edited="0">
              <wp:start x="10543" y="0"/>
              <wp:lineTo x="4463" y="1946"/>
              <wp:lineTo x="3514" y="2725"/>
              <wp:lineTo x="3570" y="12457"/>
              <wp:lineTo x="3291" y="13235"/>
              <wp:lineTo x="3626" y="16739"/>
              <wp:lineTo x="10320" y="18685"/>
              <wp:lineTo x="0" y="20631"/>
              <wp:lineTo x="0" y="21021"/>
              <wp:lineTo x="21533" y="21021"/>
              <wp:lineTo x="21533" y="20631"/>
              <wp:lineTo x="10767" y="18685"/>
              <wp:lineTo x="17628" y="17128"/>
              <wp:lineTo x="17907" y="13235"/>
              <wp:lineTo x="17293" y="12457"/>
              <wp:lineTo x="17405" y="9732"/>
              <wp:lineTo x="16903" y="6618"/>
              <wp:lineTo x="16233" y="6228"/>
              <wp:lineTo x="16345" y="3114"/>
              <wp:lineTo x="15341" y="1946"/>
              <wp:lineTo x="10934" y="0"/>
              <wp:lineTo x="10543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63" cy="1057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br/>
    </w: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09"/>
    <w:rsid w:val="0009116E"/>
    <w:rsid w:val="001602A0"/>
    <w:rsid w:val="002305E8"/>
    <w:rsid w:val="002753EF"/>
    <w:rsid w:val="004D4105"/>
    <w:rsid w:val="00587438"/>
    <w:rsid w:val="007A5C0F"/>
    <w:rsid w:val="008A5668"/>
    <w:rsid w:val="008D40A9"/>
    <w:rsid w:val="00966940"/>
    <w:rsid w:val="00971DBD"/>
    <w:rsid w:val="00A27F09"/>
    <w:rsid w:val="00A516F8"/>
    <w:rsid w:val="00AB118C"/>
    <w:rsid w:val="00AE7260"/>
    <w:rsid w:val="00F368E4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D6EB0"/>
  <w15:docId w15:val="{F91B9C34-0131-4E53-A743-17F82EF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suppressAutoHyphens w:val="0"/>
      <w:spacing w:after="0"/>
      <w:ind w:left="720"/>
      <w:textAlignment w:val="auto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~1\AppData\Local\Temp\_memo1-s-zaglavljem-NE-DIR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_memo1-s-zaglavljem-NE-DIRATI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dc:description/>
  <cp:lastModifiedBy>Gabrijela Prpić</cp:lastModifiedBy>
  <cp:revision>2</cp:revision>
  <cp:lastPrinted>2022-02-01T09:58:00Z</cp:lastPrinted>
  <dcterms:created xsi:type="dcterms:W3CDTF">2022-02-01T10:07:00Z</dcterms:created>
  <dcterms:modified xsi:type="dcterms:W3CDTF">2022-02-01T10:07:00Z</dcterms:modified>
</cp:coreProperties>
</file>